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2520"/>
        <w:gridCol w:w="7416"/>
      </w:tblGrid>
      <w:tr w:rsidR="00C420C8" w:rsidRPr="005152F2" w:rsidTr="00FC58A2">
        <w:trPr>
          <w:trHeight w:val="13235"/>
        </w:trPr>
        <w:tc>
          <w:tcPr>
            <w:tcW w:w="2520" w:type="dxa"/>
          </w:tcPr>
          <w:p w:rsidR="004B4A71" w:rsidRPr="009C6CF4" w:rsidRDefault="006578ED" w:rsidP="003856C9">
            <w:pPr>
              <w:pStyle w:val="Heading1"/>
            </w:pPr>
            <w:r>
              <w:t xml:space="preserve">Magnetic Sea puzzle </w:t>
            </w:r>
          </w:p>
          <w:p w:rsidR="003913ED" w:rsidRDefault="006578ED" w:rsidP="00441EB9">
            <w:pPr>
              <w:pStyle w:val="Heading3"/>
            </w:pPr>
            <w:r>
              <w:rPr>
                <w:noProof/>
              </w:rPr>
              <w:drawing>
                <wp:inline distT="0" distB="0" distL="0" distR="0" wp14:anchorId="581E0571" wp14:editId="40E97BD9">
                  <wp:extent cx="1600200" cy="12426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242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13ED" w:rsidRDefault="003913ED" w:rsidP="00441EB9">
            <w:pPr>
              <w:pStyle w:val="Heading3"/>
            </w:pPr>
          </w:p>
          <w:p w:rsidR="003913ED" w:rsidRDefault="003913ED" w:rsidP="00441EB9">
            <w:pPr>
              <w:pStyle w:val="Heading3"/>
            </w:pPr>
          </w:p>
          <w:p w:rsidR="003913ED" w:rsidRDefault="003913ED" w:rsidP="00441EB9">
            <w:pPr>
              <w:pStyle w:val="Heading3"/>
            </w:pPr>
          </w:p>
          <w:p w:rsidR="00C420C8" w:rsidRPr="00C420C8" w:rsidRDefault="00C420C8" w:rsidP="00441EB9">
            <w:pPr>
              <w:pStyle w:val="Heading3"/>
            </w:pP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2520"/>
            </w:tblGrid>
            <w:tr w:rsidR="00C420C8" w:rsidRPr="005152F2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9C6CF4" w:rsidRPr="00441EB9" w:rsidRDefault="00104E54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  <w:t xml:space="preserve"> </w:t>
                  </w:r>
                  <w:r w:rsidR="00F1684A">
                    <w:rPr>
                      <w:rFonts w:asciiTheme="minorHAnsi" w:eastAsiaTheme="minorHAnsi" w:hAnsiTheme="minorHAnsi" w:cstheme="minorBidi"/>
                      <w:szCs w:val="18"/>
                    </w:rPr>
                    <w:t>Basic Level</w:t>
                  </w:r>
                  <w:r>
                    <w:rPr>
                      <w:rFonts w:asciiTheme="minorHAnsi" w:eastAsiaTheme="minorHAnsi" w:hAnsiTheme="minorHAnsi" w:cstheme="minorBidi"/>
                      <w:szCs w:val="18"/>
                    </w:rPr>
                    <w:t xml:space="preserve"> </w:t>
                  </w:r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104E54" w:rsidP="00D11C4D">
                  <w:r>
                    <w:rPr>
                      <w:szCs w:val="18"/>
                    </w:rPr>
                    <w:t xml:space="preserve">Ages: </w:t>
                  </w:r>
                  <w:r w:rsidR="00F1684A">
                    <w:rPr>
                      <w:szCs w:val="18"/>
                    </w:rPr>
                    <w:t>Pre-k through- 4</w:t>
                  </w:r>
                  <w:r w:rsidR="00F1684A" w:rsidRPr="00F1684A">
                    <w:rPr>
                      <w:szCs w:val="18"/>
                      <w:vertAlign w:val="superscript"/>
                    </w:rPr>
                    <w:t>th</w:t>
                  </w:r>
                  <w:r w:rsidR="00F1684A">
                    <w:rPr>
                      <w:szCs w:val="18"/>
                    </w:rPr>
                    <w:t xml:space="preserve"> grade</w:t>
                  </w:r>
                  <w:r w:rsidR="000A5505">
                    <w:rPr>
                      <w:szCs w:val="18"/>
                    </w:rPr>
                    <w:t xml:space="preserve"> </w:t>
                  </w:r>
                </w:p>
              </w:tc>
            </w:tr>
            <w:tr w:rsidR="00C420C8" w:rsidRPr="005152F2" w:rsidTr="003913ED">
              <w:trPr>
                <w:trHeight w:val="1974"/>
              </w:trPr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764968" w:rsidRDefault="00764968" w:rsidP="00463463"/>
                <w:p w:rsidR="00764968" w:rsidRPr="005152F2" w:rsidRDefault="00764968" w:rsidP="00463463"/>
              </w:tc>
            </w:tr>
          </w:tbl>
          <w:p w:rsidR="00C420C8" w:rsidRPr="005152F2" w:rsidRDefault="00C420C8" w:rsidP="003856C9"/>
        </w:tc>
        <w:tc>
          <w:tcPr>
            <w:tcW w:w="7416" w:type="dxa"/>
          </w:tcPr>
          <w:tbl>
            <w:tblPr>
              <w:tblW w:w="7393" w:type="dxa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7393"/>
            </w:tblGrid>
            <w:tr w:rsidR="00C420C8" w:rsidTr="00700743">
              <w:trPr>
                <w:trHeight w:val="2705"/>
              </w:trPr>
              <w:tc>
                <w:tcPr>
                  <w:tcW w:w="7393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3913ED" w:rsidP="008F6337">
                  <w:pPr>
                    <w:pStyle w:val="Heading2"/>
                  </w:pPr>
                  <w:r>
                    <w:t xml:space="preserve">Pieces included in visuals </w:t>
                  </w:r>
                </w:p>
                <w:p w:rsidR="00C420C8" w:rsidRDefault="00686E36" w:rsidP="00104E54">
                  <w:pPr>
                    <w:jc w:val="left"/>
                    <w:rPr>
                      <w:noProof/>
                    </w:rPr>
                  </w:pPr>
                  <w:r>
                    <w:t xml:space="preserve">               </w:t>
                  </w:r>
                  <w:r w:rsidR="00104E54">
                    <w:t xml:space="preserve">   </w:t>
                  </w:r>
                </w:p>
                <w:p w:rsidR="00F1684A" w:rsidRDefault="006578ED" w:rsidP="006578ED">
                  <w:bookmarkStart w:id="0" w:name="_GoBack"/>
                  <w:r>
                    <w:rPr>
                      <w:noProof/>
                    </w:rPr>
                    <w:drawing>
                      <wp:inline distT="0" distB="0" distL="0" distR="0" wp14:anchorId="305946F0" wp14:editId="77E57604">
                        <wp:extent cx="1316990" cy="17716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4785" cy="17955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  <w:tr w:rsidR="00C420C8" w:rsidTr="00AD1636">
              <w:trPr>
                <w:trHeight w:val="2660"/>
              </w:trPr>
              <w:tc>
                <w:tcPr>
                  <w:tcW w:w="7393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3913ED" w:rsidP="008F6337">
                  <w:pPr>
                    <w:pStyle w:val="Heading2"/>
                  </w:pPr>
                  <w:r>
                    <w:t>Rules for game</w:t>
                  </w:r>
                </w:p>
                <w:p w:rsidR="000D6BCE" w:rsidRDefault="00E80832" w:rsidP="00F1684A">
                  <w:pPr>
                    <w:pStyle w:val="ListParagraph"/>
                    <w:numPr>
                      <w:ilvl w:val="0"/>
                      <w:numId w:val="20"/>
                    </w:numPr>
                    <w:ind w:left="450"/>
                    <w:jc w:val="left"/>
                  </w:pPr>
                  <w:r>
                    <w:t>Place all the pieces to the game on the table</w:t>
                  </w:r>
                </w:p>
                <w:p w:rsidR="00E80832" w:rsidRDefault="00E80832" w:rsidP="00F1684A">
                  <w:pPr>
                    <w:pStyle w:val="ListParagraph"/>
                    <w:numPr>
                      <w:ilvl w:val="0"/>
                      <w:numId w:val="20"/>
                    </w:numPr>
                    <w:ind w:left="450"/>
                    <w:jc w:val="left"/>
                  </w:pPr>
                  <w:r>
                    <w:t>With a peer and student have them take turns putting the pieces in the puzzle</w:t>
                  </w:r>
                </w:p>
                <w:p w:rsidR="00E80832" w:rsidRDefault="00E80832" w:rsidP="00E80832">
                  <w:pPr>
                    <w:pStyle w:val="ListParagraph"/>
                    <w:numPr>
                      <w:ilvl w:val="0"/>
                      <w:numId w:val="20"/>
                    </w:numPr>
                    <w:ind w:left="450"/>
                    <w:jc w:val="left"/>
                  </w:pPr>
                  <w:r>
                    <w:t xml:space="preserve">Have them label what animal they put in the puzzle using the “I put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____ ____ in the puzzle”</w:t>
                  </w:r>
                </w:p>
                <w:p w:rsidR="00E80832" w:rsidRDefault="00E80832" w:rsidP="00E80832">
                  <w:pPr>
                    <w:pStyle w:val="ListParagraph"/>
                    <w:numPr>
                      <w:ilvl w:val="0"/>
                      <w:numId w:val="20"/>
                    </w:numPr>
                    <w:ind w:left="450"/>
                    <w:jc w:val="left"/>
                  </w:pPr>
                  <w:r>
                    <w:t>Play until all the pieces are back in the puzzle</w:t>
                  </w:r>
                </w:p>
              </w:tc>
            </w:tr>
            <w:tr w:rsidR="00C420C8" w:rsidTr="00B11783">
              <w:trPr>
                <w:trHeight w:val="995"/>
              </w:trPr>
              <w:tc>
                <w:tcPr>
                  <w:tcW w:w="7393" w:type="dxa"/>
                  <w:tcMar>
                    <w:left w:w="720" w:type="dxa"/>
                    <w:right w:w="0" w:type="dxa"/>
                  </w:tcMar>
                </w:tcPr>
                <w:p w:rsidR="00C420C8" w:rsidRPr="005152F2" w:rsidRDefault="00FC58A2" w:rsidP="008F6337">
                  <w:pPr>
                    <w:pStyle w:val="Heading2"/>
                  </w:pPr>
                  <w:r>
                    <w:t>Additional Tips and Ideas</w:t>
                  </w:r>
                </w:p>
                <w:p w:rsidR="00C420C8" w:rsidRDefault="00C420C8" w:rsidP="008F6337"/>
              </w:tc>
            </w:tr>
          </w:tbl>
          <w:p w:rsidR="00E80832" w:rsidRDefault="00E80832" w:rsidP="0026374B">
            <w:pPr>
              <w:pStyle w:val="ListParagraph"/>
              <w:numPr>
                <w:ilvl w:val="0"/>
                <w:numId w:val="19"/>
              </w:numPr>
              <w:ind w:left="900" w:hanging="540"/>
              <w:jc w:val="left"/>
            </w:pPr>
            <w:r>
              <w:t>If a student wants a certain piece have them use the “I want the ___ ____ please”</w:t>
            </w:r>
          </w:p>
          <w:p w:rsidR="000A5505" w:rsidRDefault="000D6BCE" w:rsidP="0026374B">
            <w:pPr>
              <w:pStyle w:val="ListParagraph"/>
              <w:numPr>
                <w:ilvl w:val="0"/>
                <w:numId w:val="19"/>
              </w:numPr>
              <w:ind w:left="900" w:hanging="540"/>
              <w:jc w:val="left"/>
            </w:pPr>
            <w:r>
              <w:t>Label the animals</w:t>
            </w:r>
          </w:p>
          <w:p w:rsidR="000D6BCE" w:rsidRDefault="000D6BCE" w:rsidP="0026374B">
            <w:pPr>
              <w:pStyle w:val="ListParagraph"/>
              <w:numPr>
                <w:ilvl w:val="0"/>
                <w:numId w:val="19"/>
              </w:numPr>
              <w:ind w:left="900" w:hanging="540"/>
              <w:jc w:val="left"/>
            </w:pPr>
            <w:r>
              <w:t>Ask for certain colors of animals</w:t>
            </w:r>
          </w:p>
          <w:p w:rsidR="000D6BCE" w:rsidRDefault="000D6BCE" w:rsidP="0026374B">
            <w:pPr>
              <w:pStyle w:val="ListParagraph"/>
              <w:numPr>
                <w:ilvl w:val="0"/>
                <w:numId w:val="19"/>
              </w:numPr>
              <w:ind w:left="900" w:hanging="540"/>
              <w:jc w:val="left"/>
            </w:pPr>
            <w:r>
              <w:t>Provide fill in the blank</w:t>
            </w:r>
            <w:r w:rsidR="006578ED">
              <w:t xml:space="preserve"> or “WH” questions</w:t>
            </w:r>
            <w:r>
              <w:t xml:space="preserve"> and have the student answers</w:t>
            </w:r>
          </w:p>
          <w:p w:rsidR="000D6BCE" w:rsidRDefault="000D6BCE" w:rsidP="0026374B">
            <w:pPr>
              <w:pStyle w:val="ListParagraph"/>
              <w:numPr>
                <w:ilvl w:val="0"/>
                <w:numId w:val="19"/>
              </w:numPr>
              <w:ind w:left="900" w:hanging="540"/>
              <w:jc w:val="left"/>
            </w:pPr>
            <w:r>
              <w:t>Have peers ask for an animal and see if the student can identify that animal and hand to the peer</w:t>
            </w:r>
          </w:p>
          <w:p w:rsidR="000D6BCE" w:rsidRDefault="000D6BCE" w:rsidP="0026374B">
            <w:pPr>
              <w:pStyle w:val="ListParagraph"/>
              <w:numPr>
                <w:ilvl w:val="0"/>
                <w:numId w:val="19"/>
              </w:numPr>
              <w:ind w:left="900" w:hanging="540"/>
              <w:jc w:val="left"/>
            </w:pPr>
            <w:r>
              <w:t>Count all the animals</w:t>
            </w:r>
          </w:p>
          <w:p w:rsidR="000D6BCE" w:rsidRPr="005152F2" w:rsidRDefault="000D6BCE" w:rsidP="000D6BCE">
            <w:pPr>
              <w:pStyle w:val="ListParagraph"/>
              <w:ind w:left="900"/>
              <w:jc w:val="left"/>
            </w:pPr>
          </w:p>
        </w:tc>
      </w:tr>
    </w:tbl>
    <w:p w:rsidR="003F5FDB" w:rsidRDefault="003F5FDB" w:rsidP="00622D77">
      <w:pPr>
        <w:pStyle w:val="NoSpacing"/>
      </w:pPr>
    </w:p>
    <w:sectPr w:rsidR="003F5FDB" w:rsidSect="00FE20E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EC7" w:rsidRDefault="00266EC7" w:rsidP="003856C9">
      <w:pPr>
        <w:spacing w:after="0" w:line="240" w:lineRule="auto"/>
      </w:pPr>
      <w:r>
        <w:separator/>
      </w:r>
    </w:p>
  </w:endnote>
  <w:endnote w:type="continuationSeparator" w:id="0">
    <w:p w:rsidR="00266EC7" w:rsidRDefault="00266EC7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A699214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B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D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E80832">
          <w:rPr>
            <w:noProof/>
          </w:rPr>
          <w:t>3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5BC755C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Mx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B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Nq/atzMaAADPswAADgAAAAAAAAAAAAAAAAAuAgAAZHJzL2Uyb0RvYy54&#10;bWxQSwECLQAUAAYACAAAACEAc7c4/NoAAAAFAQAADwAAAAAAAAAAAAAAAACNHAAAZHJzL2Rvd25y&#10;ZXYueG1sUEsFBgAAAAAEAAQA8wAAAJQdAAAAAA=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EC7" w:rsidRDefault="00266EC7" w:rsidP="003856C9">
      <w:pPr>
        <w:spacing w:after="0" w:line="240" w:lineRule="auto"/>
      </w:pPr>
      <w:r>
        <w:separator/>
      </w:r>
    </w:p>
  </w:footnote>
  <w:footnote w:type="continuationSeparator" w:id="0">
    <w:p w:rsidR="00266EC7" w:rsidRDefault="00266EC7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961883E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mx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5516850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R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Bw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CbW01KnRYAAKysAAAOAAAAAAAAAAAAAAAAAC4CAABkcnMvZTJvRG9jLnhtbFBL&#10;AQItABQABgAIAAAAIQBM8Qrl3AAAAAUBAAAPAAAAAAAAAAAAAAAAAPcYAABkcnMvZG93bnJldi54&#10;bWxQSwUGAAAAAAQABADzAAAAAB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629E4"/>
    <w:multiLevelType w:val="hybridMultilevel"/>
    <w:tmpl w:val="F6B62844"/>
    <w:lvl w:ilvl="0" w:tplc="18189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E0123F"/>
    <w:multiLevelType w:val="hybridMultilevel"/>
    <w:tmpl w:val="B31857A8"/>
    <w:lvl w:ilvl="0" w:tplc="66C03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EB1454"/>
    <w:multiLevelType w:val="hybridMultilevel"/>
    <w:tmpl w:val="13C4A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4163F"/>
    <w:multiLevelType w:val="hybridMultilevel"/>
    <w:tmpl w:val="AA02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626F8"/>
    <w:multiLevelType w:val="hybridMultilevel"/>
    <w:tmpl w:val="8098D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960DA"/>
    <w:multiLevelType w:val="hybridMultilevel"/>
    <w:tmpl w:val="A7D29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80A5F"/>
    <w:multiLevelType w:val="hybridMultilevel"/>
    <w:tmpl w:val="9CF84F4C"/>
    <w:lvl w:ilvl="0" w:tplc="82AA3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C100A1"/>
    <w:multiLevelType w:val="hybridMultilevel"/>
    <w:tmpl w:val="4734F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61AA6"/>
    <w:multiLevelType w:val="hybridMultilevel"/>
    <w:tmpl w:val="6B20235E"/>
    <w:lvl w:ilvl="0" w:tplc="EE4A4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630513"/>
    <w:multiLevelType w:val="hybridMultilevel"/>
    <w:tmpl w:val="43A8E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9"/>
  </w:num>
  <w:num w:numId="13">
    <w:abstractNumId w:val="10"/>
  </w:num>
  <w:num w:numId="14">
    <w:abstractNumId w:val="17"/>
  </w:num>
  <w:num w:numId="15">
    <w:abstractNumId w:val="14"/>
  </w:num>
  <w:num w:numId="16">
    <w:abstractNumId w:val="18"/>
  </w:num>
  <w:num w:numId="17">
    <w:abstractNumId w:val="11"/>
  </w:num>
  <w:num w:numId="18">
    <w:abstractNumId w:val="13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ED"/>
    <w:rsid w:val="00052BE1"/>
    <w:rsid w:val="0007412A"/>
    <w:rsid w:val="00075BE9"/>
    <w:rsid w:val="0008240F"/>
    <w:rsid w:val="000A5505"/>
    <w:rsid w:val="000A6C3D"/>
    <w:rsid w:val="000D35F1"/>
    <w:rsid w:val="000D6BCE"/>
    <w:rsid w:val="0010199E"/>
    <w:rsid w:val="0010257B"/>
    <w:rsid w:val="00104E54"/>
    <w:rsid w:val="001503AC"/>
    <w:rsid w:val="0015050E"/>
    <w:rsid w:val="001516B3"/>
    <w:rsid w:val="001765FE"/>
    <w:rsid w:val="0019561F"/>
    <w:rsid w:val="001B32D2"/>
    <w:rsid w:val="001C4E38"/>
    <w:rsid w:val="00233BB4"/>
    <w:rsid w:val="002417C7"/>
    <w:rsid w:val="002451E4"/>
    <w:rsid w:val="0026374B"/>
    <w:rsid w:val="00266EC7"/>
    <w:rsid w:val="00283B81"/>
    <w:rsid w:val="00284AF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13ED"/>
    <w:rsid w:val="00395128"/>
    <w:rsid w:val="00396369"/>
    <w:rsid w:val="003B6C22"/>
    <w:rsid w:val="003F4D31"/>
    <w:rsid w:val="003F5FDB"/>
    <w:rsid w:val="0043426C"/>
    <w:rsid w:val="00441EB9"/>
    <w:rsid w:val="00463463"/>
    <w:rsid w:val="00473EF8"/>
    <w:rsid w:val="004760E5"/>
    <w:rsid w:val="004B4A71"/>
    <w:rsid w:val="004D22BB"/>
    <w:rsid w:val="004E0FBB"/>
    <w:rsid w:val="005152F2"/>
    <w:rsid w:val="005246B9"/>
    <w:rsid w:val="00534E4E"/>
    <w:rsid w:val="00551D35"/>
    <w:rsid w:val="005562D4"/>
    <w:rsid w:val="00557019"/>
    <w:rsid w:val="00563AD7"/>
    <w:rsid w:val="005674AC"/>
    <w:rsid w:val="00573C78"/>
    <w:rsid w:val="00580925"/>
    <w:rsid w:val="00585627"/>
    <w:rsid w:val="00593BCA"/>
    <w:rsid w:val="005A1AB1"/>
    <w:rsid w:val="005A1E51"/>
    <w:rsid w:val="005A7E57"/>
    <w:rsid w:val="005E21CA"/>
    <w:rsid w:val="00611D79"/>
    <w:rsid w:val="00616FF4"/>
    <w:rsid w:val="00622D77"/>
    <w:rsid w:val="006240F4"/>
    <w:rsid w:val="00640CE6"/>
    <w:rsid w:val="006578ED"/>
    <w:rsid w:val="00686E36"/>
    <w:rsid w:val="006A3CE7"/>
    <w:rsid w:val="00700743"/>
    <w:rsid w:val="00717C2B"/>
    <w:rsid w:val="00731644"/>
    <w:rsid w:val="00743379"/>
    <w:rsid w:val="00747550"/>
    <w:rsid w:val="00756C59"/>
    <w:rsid w:val="00764968"/>
    <w:rsid w:val="007803B7"/>
    <w:rsid w:val="007A7C08"/>
    <w:rsid w:val="007B2F5C"/>
    <w:rsid w:val="007C5F05"/>
    <w:rsid w:val="007E2BB2"/>
    <w:rsid w:val="007F31F1"/>
    <w:rsid w:val="00825ED8"/>
    <w:rsid w:val="00832043"/>
    <w:rsid w:val="00832F81"/>
    <w:rsid w:val="00841714"/>
    <w:rsid w:val="00847A72"/>
    <w:rsid w:val="008501C7"/>
    <w:rsid w:val="00853F1E"/>
    <w:rsid w:val="008C7CA2"/>
    <w:rsid w:val="008F6337"/>
    <w:rsid w:val="00914DAF"/>
    <w:rsid w:val="0093286E"/>
    <w:rsid w:val="009B43D2"/>
    <w:rsid w:val="009C6CF4"/>
    <w:rsid w:val="009D1627"/>
    <w:rsid w:val="00A154BF"/>
    <w:rsid w:val="00A42F91"/>
    <w:rsid w:val="00A55AE6"/>
    <w:rsid w:val="00AD1636"/>
    <w:rsid w:val="00AF1258"/>
    <w:rsid w:val="00B01E52"/>
    <w:rsid w:val="00B11783"/>
    <w:rsid w:val="00B550FC"/>
    <w:rsid w:val="00B85871"/>
    <w:rsid w:val="00B93310"/>
    <w:rsid w:val="00BB3B21"/>
    <w:rsid w:val="00BC1F18"/>
    <w:rsid w:val="00BC262D"/>
    <w:rsid w:val="00BD2E58"/>
    <w:rsid w:val="00BF6BAB"/>
    <w:rsid w:val="00C007A5"/>
    <w:rsid w:val="00C15D34"/>
    <w:rsid w:val="00C420C8"/>
    <w:rsid w:val="00C42755"/>
    <w:rsid w:val="00C4403A"/>
    <w:rsid w:val="00C84A21"/>
    <w:rsid w:val="00CD2E98"/>
    <w:rsid w:val="00CE6306"/>
    <w:rsid w:val="00CF6A34"/>
    <w:rsid w:val="00D11C4D"/>
    <w:rsid w:val="00D1730A"/>
    <w:rsid w:val="00D2121E"/>
    <w:rsid w:val="00D5067A"/>
    <w:rsid w:val="00D6251B"/>
    <w:rsid w:val="00D7009B"/>
    <w:rsid w:val="00DC0F74"/>
    <w:rsid w:val="00DC79BB"/>
    <w:rsid w:val="00DE0AAB"/>
    <w:rsid w:val="00DF0A0F"/>
    <w:rsid w:val="00E34D58"/>
    <w:rsid w:val="00E40ED7"/>
    <w:rsid w:val="00E80832"/>
    <w:rsid w:val="00E8492D"/>
    <w:rsid w:val="00E941EF"/>
    <w:rsid w:val="00EB13D8"/>
    <w:rsid w:val="00EB1C1B"/>
    <w:rsid w:val="00EB617C"/>
    <w:rsid w:val="00EF7442"/>
    <w:rsid w:val="00F077AE"/>
    <w:rsid w:val="00F14687"/>
    <w:rsid w:val="00F1684A"/>
    <w:rsid w:val="00F261BB"/>
    <w:rsid w:val="00F46988"/>
    <w:rsid w:val="00F56435"/>
    <w:rsid w:val="00F8423C"/>
    <w:rsid w:val="00F91A9C"/>
    <w:rsid w:val="00F927F0"/>
    <w:rsid w:val="00FA07AA"/>
    <w:rsid w:val="00FB0A17"/>
    <w:rsid w:val="00FB6A8F"/>
    <w:rsid w:val="00FC58A2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7C7A6"/>
  <w15:chartTrackingRefBased/>
  <w15:docId w15:val="{8C719EB4-A2C9-4ACD-97E5-09D7EC46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%20Simmons\AppData\Roaming\Microsoft\Templates\Creative%20resume,%20designed%20by%20MOO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1F577A3B9C04F88F422621FE616B7" ma:contentTypeVersion="3" ma:contentTypeDescription="Create a new document." ma:contentTypeScope="" ma:versionID="114ca496a1a9e3cad3314c3276427244">
  <xsd:schema xmlns:xsd="http://www.w3.org/2001/XMLSchema" xmlns:xs="http://www.w3.org/2001/XMLSchema" xmlns:p="http://schemas.microsoft.com/office/2006/metadata/properties" xmlns:ns2="0f47727f-f30e-4414-abe2-c593ccce0dca" xmlns:ns3="e4a175c8-3c4f-49f7-b083-860373999478" targetNamespace="http://schemas.microsoft.com/office/2006/metadata/properties" ma:root="true" ma:fieldsID="4b1fef6340fc399c3aa4068e18d86dd6" ns2:_="" ns3:_="">
    <xsd:import namespace="0f47727f-f30e-4414-abe2-c593ccce0dca"/>
    <xsd:import namespace="e4a175c8-3c4f-49f7-b083-860373999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7727f-f30e-4414-abe2-c593ccce0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175c8-3c4f-49f7-b083-860373999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93CCF-E2A2-4B9A-8B19-57F1418A87A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2D15EE6E-6116-4992-8000-F7F5D1A91814}"/>
</file>

<file path=customXml/itemProps3.xml><?xml version="1.0" encoding="utf-8"?>
<ds:datastoreItem xmlns:ds="http://schemas.openxmlformats.org/officeDocument/2006/customXml" ds:itemID="{6BB962EF-68B6-4C82-BB14-FB72894746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13</TotalTime>
  <Pages>3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Simmons</dc:creator>
  <cp:keywords/>
  <dc:description/>
  <cp:lastModifiedBy>Stephanie Simmons</cp:lastModifiedBy>
  <cp:revision>3</cp:revision>
  <cp:lastPrinted>2017-08-23T15:32:00Z</cp:lastPrinted>
  <dcterms:created xsi:type="dcterms:W3CDTF">2017-08-23T16:06:00Z</dcterms:created>
  <dcterms:modified xsi:type="dcterms:W3CDTF">2017-08-23T16:19:00Z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0x010100CE71F577A3B9C04F88F422621FE616B7</vt:lpwstr>
  </property>
</Properties>
</file>